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8EE6" w14:textId="77777777" w:rsidR="00AD479B" w:rsidRDefault="00AD479B" w:rsidP="00010366">
      <w:pPr>
        <w:rPr>
          <w:sz w:val="16"/>
          <w:szCs w:val="16"/>
          <w:u w:val="single"/>
        </w:rPr>
      </w:pPr>
    </w:p>
    <w:p w14:paraId="0424E66C" w14:textId="77777777" w:rsidR="00AD479B" w:rsidRDefault="00AD479B" w:rsidP="00010366">
      <w:pPr>
        <w:rPr>
          <w:sz w:val="16"/>
          <w:szCs w:val="16"/>
          <w:u w:val="single"/>
        </w:rPr>
      </w:pPr>
    </w:p>
    <w:p w14:paraId="16A8810C" w14:textId="77777777" w:rsidR="00AD479B" w:rsidRDefault="00AD479B" w:rsidP="00010366">
      <w:pPr>
        <w:rPr>
          <w:sz w:val="16"/>
          <w:szCs w:val="16"/>
          <w:u w:val="single"/>
        </w:rPr>
      </w:pPr>
    </w:p>
    <w:p w14:paraId="596B6B98" w14:textId="068E46AF" w:rsidR="00010366" w:rsidRDefault="00565F0B" w:rsidP="00010366">
      <w:pPr>
        <w:rPr>
          <w:u w:val="single"/>
        </w:rPr>
      </w:pPr>
      <w:r>
        <w:rPr>
          <w:sz w:val="16"/>
          <w:szCs w:val="16"/>
          <w:u w:val="single"/>
        </w:rPr>
        <w:t>Unternehmen, Phantasiestraße 10, 80000 Ideendorf</w:t>
      </w:r>
    </w:p>
    <w:p w14:paraId="090B95F1" w14:textId="77777777" w:rsidR="007F6170" w:rsidRDefault="007F6170" w:rsidP="00386F27"/>
    <w:p w14:paraId="1C83EB5C" w14:textId="77777777" w:rsidR="00010366" w:rsidRDefault="00010366" w:rsidP="00386F27"/>
    <w:p w14:paraId="24138BB1" w14:textId="64A48DD8" w:rsidR="00010366" w:rsidRDefault="00565F0B" w:rsidP="00386F27">
      <w:r>
        <w:t>Kunde</w:t>
      </w:r>
    </w:p>
    <w:p w14:paraId="17E291E8" w14:textId="5BB12236" w:rsidR="00565F0B" w:rsidRDefault="00565F0B" w:rsidP="00386F27">
      <w:r>
        <w:t>Kundenstraße</w:t>
      </w:r>
    </w:p>
    <w:p w14:paraId="357A5247" w14:textId="30B32D69" w:rsidR="00565F0B" w:rsidRDefault="00565F0B" w:rsidP="00386F27"/>
    <w:p w14:paraId="64E1D0C9" w14:textId="43B193F3" w:rsidR="00565F0B" w:rsidRPr="00812AD1" w:rsidRDefault="00565F0B" w:rsidP="00386F27">
      <w:r>
        <w:t>80000 Ideendorf</w:t>
      </w:r>
    </w:p>
    <w:p w14:paraId="1CE2D794" w14:textId="77777777" w:rsidR="00010366" w:rsidRPr="00812AD1" w:rsidRDefault="00010366" w:rsidP="00010366"/>
    <w:p w14:paraId="4574FDD1" w14:textId="77777777" w:rsidR="00010366" w:rsidRPr="00812AD1" w:rsidRDefault="00010366" w:rsidP="00010366"/>
    <w:p w14:paraId="343A057B" w14:textId="77777777" w:rsidR="00010366" w:rsidRPr="00812AD1" w:rsidRDefault="00010366" w:rsidP="00010366"/>
    <w:p w14:paraId="30F10F42" w14:textId="4B905B03" w:rsidR="00010366" w:rsidRPr="00812AD1" w:rsidRDefault="00010366" w:rsidP="00010366">
      <w:pPr>
        <w:jc w:val="right"/>
      </w:pPr>
      <w:r w:rsidRPr="00812AD1">
        <w:tab/>
      </w:r>
      <w:r w:rsidR="00565F0B">
        <w:t>Ideendorf, Datum</w:t>
      </w:r>
    </w:p>
    <w:p w14:paraId="2AE32D12" w14:textId="77777777" w:rsidR="00010366" w:rsidRDefault="00010366" w:rsidP="00010366">
      <w:pPr>
        <w:tabs>
          <w:tab w:val="left" w:pos="6630"/>
        </w:tabs>
      </w:pPr>
    </w:p>
    <w:p w14:paraId="6844DA10" w14:textId="77777777" w:rsidR="00010366" w:rsidRDefault="00010366" w:rsidP="00010366">
      <w:pPr>
        <w:tabs>
          <w:tab w:val="left" w:pos="6630"/>
        </w:tabs>
      </w:pPr>
    </w:p>
    <w:p w14:paraId="346E7F70" w14:textId="77777777" w:rsidR="00010366" w:rsidRDefault="00010366" w:rsidP="00010366">
      <w:pPr>
        <w:tabs>
          <w:tab w:val="left" w:pos="6630"/>
        </w:tabs>
      </w:pPr>
    </w:p>
    <w:p w14:paraId="0E1BCD8C" w14:textId="5E43BDEA" w:rsidR="00010366" w:rsidRDefault="00565F0B" w:rsidP="00010366">
      <w:pPr>
        <w:tabs>
          <w:tab w:val="left" w:pos="6630"/>
        </w:tabs>
        <w:rPr>
          <w:b/>
        </w:rPr>
      </w:pPr>
      <w:r>
        <w:rPr>
          <w:b/>
        </w:rPr>
        <w:t>Zahlungserinnerung</w:t>
      </w:r>
    </w:p>
    <w:p w14:paraId="5BA92FE0" w14:textId="77777777" w:rsidR="00AB76E9" w:rsidRDefault="00AB76E9" w:rsidP="00010366">
      <w:pPr>
        <w:tabs>
          <w:tab w:val="left" w:pos="6630"/>
        </w:tabs>
        <w:rPr>
          <w:b/>
        </w:rPr>
      </w:pPr>
    </w:p>
    <w:p w14:paraId="049E912D" w14:textId="53013135" w:rsidR="00AB76E9" w:rsidRDefault="00F307D2" w:rsidP="00812AD1">
      <w:r>
        <w:t>Sehr geehrte</w:t>
      </w:r>
      <w:r w:rsidR="00565F0B">
        <w:t>r *Kundenname einfügen*</w:t>
      </w:r>
      <w:r w:rsidR="00812AD1">
        <w:t>,</w:t>
      </w:r>
      <w:r w:rsidR="00565F0B">
        <w:br/>
      </w:r>
    </w:p>
    <w:p w14:paraId="3E4B1F88" w14:textId="48D84E87" w:rsidR="00565F0B" w:rsidRDefault="00565F0B" w:rsidP="00565F0B">
      <w:r>
        <w:t>n</w:t>
      </w:r>
      <w:r>
        <w:t xml:space="preserve">ach Durchsicht Ihres Kundenkontos haben wir festgestellt, dass der nachfolgend aufgeführte Betrag zum Fälligkeitstermin nicht beglichen wurde. Eine Kopie der </w:t>
      </w:r>
      <w:r>
        <w:br/>
      </w:r>
      <w:r>
        <w:t>Rechnung haben wir dem Schreiben beigelegt.</w:t>
      </w:r>
      <w:r>
        <w:br/>
      </w:r>
    </w:p>
    <w:p w14:paraId="630566DE" w14:textId="74A770FF" w:rsidR="00565F0B" w:rsidRDefault="00565F0B" w:rsidP="00565F0B">
      <w:r>
        <w:t>Da wir bislang noch nichts von Ihnen gehört haben, hoffen wir, dass Sie mit unseren Leistungen zufrieden waren. Sollte es diesbezüglich etwaige Beanstandungen geben,</w:t>
      </w:r>
      <w:r>
        <w:br/>
      </w:r>
      <w:r>
        <w:t>dann lassen Sie uns dies bitte umgehen wissen.</w:t>
      </w:r>
      <w:r>
        <w:br/>
      </w:r>
    </w:p>
    <w:p w14:paraId="614830E8" w14:textId="61F9D7CA" w:rsidR="00565F0B" w:rsidRDefault="00565F0B" w:rsidP="00565F0B">
      <w:r>
        <w:t>Ansonsten bitte wir um schnellstmögliche Überweisung des fälligen Betrags.</w:t>
      </w:r>
      <w:r>
        <w:br/>
      </w:r>
    </w:p>
    <w:p w14:paraId="29892174" w14:textId="56A6CDA9" w:rsidR="00565F0B" w:rsidRDefault="00565F0B" w:rsidP="00565F0B">
      <w:r>
        <w:t xml:space="preserve">Sofern Sie die Zahlung zwischenzeitlich veranlasst haben, bitten wir Sie, dieses </w:t>
      </w:r>
      <w:r>
        <w:br/>
      </w:r>
      <w:r>
        <w:t>Schreiben als gegenstandslos zu betrachten.</w:t>
      </w:r>
    </w:p>
    <w:p w14:paraId="3313E765" w14:textId="37406FE5" w:rsidR="0017134C" w:rsidRPr="00AB76E9" w:rsidRDefault="00F307D2" w:rsidP="00812AD1">
      <w:r w:rsidRPr="00F307D2">
        <w:br/>
        <w:t>Mit freundlichen Grüßen</w:t>
      </w:r>
    </w:p>
    <w:p w14:paraId="1DA0EDFA" w14:textId="77777777" w:rsidR="00AB76E9" w:rsidRDefault="00AB76E9" w:rsidP="00812AD1"/>
    <w:p w14:paraId="41D652F5" w14:textId="77777777" w:rsidR="00F05529" w:rsidRDefault="00F05529" w:rsidP="00812AD1"/>
    <w:p w14:paraId="6FEEF2B1" w14:textId="77777777" w:rsidR="00F05529" w:rsidRDefault="00F05529" w:rsidP="00812AD1"/>
    <w:p w14:paraId="2E24A7F1" w14:textId="1413B486" w:rsidR="00812AD1" w:rsidRDefault="00565F0B" w:rsidP="00812AD1">
      <w:r>
        <w:rPr>
          <w:rFonts w:ascii="Segoe Script" w:hAnsi="Segoe Script"/>
          <w:sz w:val="24"/>
          <w:szCs w:val="24"/>
        </w:rPr>
        <w:t>Unterschrift</w:t>
      </w:r>
    </w:p>
    <w:p w14:paraId="4F4B91AE" w14:textId="77777777" w:rsidR="00812AD1" w:rsidRDefault="00812AD1" w:rsidP="00812AD1"/>
    <w:p w14:paraId="2120A4D8" w14:textId="77777777" w:rsidR="00812AD1" w:rsidRDefault="00812AD1" w:rsidP="00812AD1"/>
    <w:p w14:paraId="7C60A3C5" w14:textId="77777777" w:rsidR="00812AD1" w:rsidRDefault="00812AD1" w:rsidP="00812AD1"/>
    <w:p w14:paraId="2277AA57" w14:textId="77777777" w:rsidR="00812AD1" w:rsidRDefault="00812AD1" w:rsidP="00812AD1"/>
    <w:p w14:paraId="63CE8320" w14:textId="582CC34E" w:rsidR="00812AD1" w:rsidRPr="00812AD1" w:rsidRDefault="00812AD1" w:rsidP="00812AD1">
      <w:pPr>
        <w:rPr>
          <w:u w:val="single"/>
        </w:rPr>
      </w:pPr>
      <w:r w:rsidRPr="00812AD1">
        <w:rPr>
          <w:u w:val="single"/>
        </w:rPr>
        <w:t>Anlage</w:t>
      </w:r>
    </w:p>
    <w:sectPr w:rsidR="00812AD1" w:rsidRPr="00812AD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9CD20" w14:textId="77777777" w:rsidR="008A47DE" w:rsidRDefault="008A47DE" w:rsidP="00F72E15">
      <w:r>
        <w:separator/>
      </w:r>
    </w:p>
  </w:endnote>
  <w:endnote w:type="continuationSeparator" w:id="0">
    <w:p w14:paraId="3706B438" w14:textId="77777777" w:rsidR="008A47DE" w:rsidRDefault="008A47DE" w:rsidP="00F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6A7E" w14:textId="77777777" w:rsidR="008A47DE" w:rsidRDefault="008A47DE" w:rsidP="00F72E15">
      <w:r>
        <w:separator/>
      </w:r>
    </w:p>
  </w:footnote>
  <w:footnote w:type="continuationSeparator" w:id="0">
    <w:p w14:paraId="4555086F" w14:textId="77777777" w:rsidR="008A47DE" w:rsidRDefault="008A47DE" w:rsidP="00F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6785" w14:textId="6D7AC062" w:rsidR="00911AAB" w:rsidRPr="00911AAB" w:rsidRDefault="00565F0B" w:rsidP="00911AAB">
    <w:pPr>
      <w:pBdr>
        <w:bottom w:val="single" w:sz="4" w:space="1" w:color="auto"/>
      </w:pBdr>
      <w:tabs>
        <w:tab w:val="center" w:pos="4536"/>
        <w:tab w:val="right" w:pos="9072"/>
      </w:tabs>
      <w:rPr>
        <w:smallCaps/>
        <w:color w:val="595959" w:themeColor="text1" w:themeTint="A6"/>
        <w:spacing w:val="20"/>
        <w:sz w:val="28"/>
        <w:szCs w:val="28"/>
      </w:rPr>
    </w:pPr>
    <w:r>
      <w:rPr>
        <w:smallCaps/>
        <w:color w:val="595959" w:themeColor="text1" w:themeTint="A6"/>
        <w:spacing w:val="20"/>
        <w:sz w:val="28"/>
        <w:szCs w:val="28"/>
      </w:rPr>
      <w:t>Unternehmen</w:t>
    </w:r>
  </w:p>
  <w:p w14:paraId="2D323302" w14:textId="044BB854" w:rsidR="00911AAB" w:rsidRPr="00911AAB" w:rsidRDefault="00565F0B" w:rsidP="00911AAB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t>Phantasies</w:t>
    </w:r>
    <w:r w:rsidR="00911AAB" w:rsidRPr="00911AAB">
      <w:rPr>
        <w:sz w:val="24"/>
        <w:szCs w:val="24"/>
      </w:rPr>
      <w:t>tra</w:t>
    </w:r>
    <w:r w:rsidR="00842721">
      <w:rPr>
        <w:sz w:val="24"/>
        <w:szCs w:val="24"/>
      </w:rPr>
      <w:t>ß</w:t>
    </w:r>
    <w:r w:rsidR="00911AAB" w:rsidRPr="00911AAB">
      <w:rPr>
        <w:sz w:val="24"/>
        <w:szCs w:val="24"/>
      </w:rPr>
      <w:t>e 10</w:t>
    </w:r>
  </w:p>
  <w:p w14:paraId="79DB9775" w14:textId="036881B4" w:rsidR="00911AAB" w:rsidRPr="00911AAB" w:rsidRDefault="00565F0B" w:rsidP="00911AAB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t>80000 Ideendorf</w:t>
    </w:r>
  </w:p>
  <w:p w14:paraId="784E6B7F" w14:textId="5B0BA580" w:rsidR="00911AAB" w:rsidRPr="00911AAB" w:rsidRDefault="00911AAB" w:rsidP="00911AAB">
    <w:pPr>
      <w:tabs>
        <w:tab w:val="center" w:pos="4536"/>
        <w:tab w:val="right" w:pos="9072"/>
      </w:tabs>
      <w:jc w:val="right"/>
      <w:rPr>
        <w:sz w:val="24"/>
        <w:szCs w:val="24"/>
      </w:rPr>
    </w:pPr>
    <w:r w:rsidRPr="00911AAB">
      <w:rPr>
        <w:sz w:val="24"/>
        <w:szCs w:val="24"/>
      </w:rPr>
      <w:sym w:font="Wingdings 2" w:char="F027"/>
    </w:r>
    <w:r w:rsidRPr="00911AAB">
      <w:rPr>
        <w:sz w:val="24"/>
        <w:szCs w:val="24"/>
      </w:rPr>
      <w:t xml:space="preserve"> 09</w:t>
    </w:r>
    <w:r w:rsidR="00565F0B">
      <w:rPr>
        <w:sz w:val="24"/>
        <w:szCs w:val="24"/>
      </w:rPr>
      <w:t>999</w:t>
    </w:r>
    <w:r w:rsidRPr="00911AAB">
      <w:rPr>
        <w:sz w:val="24"/>
        <w:szCs w:val="24"/>
      </w:rPr>
      <w:t xml:space="preserve"> 8</w:t>
    </w:r>
    <w:r w:rsidR="00565F0B">
      <w:rPr>
        <w:sz w:val="24"/>
        <w:szCs w:val="24"/>
      </w:rPr>
      <w:t>88888</w:t>
    </w:r>
  </w:p>
  <w:p w14:paraId="737EDB0C" w14:textId="127080CC" w:rsidR="00911AAB" w:rsidRPr="00386F27" w:rsidRDefault="00911AAB" w:rsidP="00386F27">
    <w:pPr>
      <w:tabs>
        <w:tab w:val="center" w:pos="4536"/>
        <w:tab w:val="right" w:pos="9072"/>
      </w:tabs>
      <w:jc w:val="right"/>
      <w:rPr>
        <w:sz w:val="24"/>
        <w:szCs w:val="24"/>
      </w:rPr>
    </w:pPr>
    <w:r w:rsidRPr="00911AAB">
      <w:rPr>
        <w:sz w:val="24"/>
        <w:szCs w:val="24"/>
      </w:rPr>
      <w:sym w:font="Wingdings" w:char="F02C"/>
    </w:r>
    <w:r w:rsidRPr="00911AAB">
      <w:rPr>
        <w:sz w:val="24"/>
        <w:szCs w:val="24"/>
      </w:rPr>
      <w:t xml:space="preserve"> </w:t>
    </w:r>
    <w:r w:rsidR="00565F0B">
      <w:rPr>
        <w:sz w:val="24"/>
        <w:szCs w:val="24"/>
      </w:rPr>
      <w:t>mitarbeiter</w:t>
    </w:r>
    <w:r w:rsidRPr="00911AAB">
      <w:rPr>
        <w:sz w:val="24"/>
        <w:szCs w:val="24"/>
      </w:rPr>
      <w:t>@</w:t>
    </w:r>
    <w:r w:rsidR="00565F0B">
      <w:rPr>
        <w:sz w:val="24"/>
        <w:szCs w:val="24"/>
      </w:rPr>
      <w:t>unternehmen</w:t>
    </w:r>
    <w:r w:rsidRPr="00911AAB">
      <w:rPr>
        <w:sz w:val="24"/>
        <w:szCs w:val="24"/>
      </w:rPr>
      <w:t>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66"/>
    <w:rsid w:val="00010366"/>
    <w:rsid w:val="00021C03"/>
    <w:rsid w:val="00031D2C"/>
    <w:rsid w:val="00080F44"/>
    <w:rsid w:val="0017134C"/>
    <w:rsid w:val="001B1EEF"/>
    <w:rsid w:val="0028785F"/>
    <w:rsid w:val="002D4930"/>
    <w:rsid w:val="00386F27"/>
    <w:rsid w:val="003D4D4C"/>
    <w:rsid w:val="00414357"/>
    <w:rsid w:val="00551300"/>
    <w:rsid w:val="0055702C"/>
    <w:rsid w:val="00565F0B"/>
    <w:rsid w:val="005E452B"/>
    <w:rsid w:val="005F6D3F"/>
    <w:rsid w:val="006079CF"/>
    <w:rsid w:val="007C3223"/>
    <w:rsid w:val="007F6170"/>
    <w:rsid w:val="00812AD1"/>
    <w:rsid w:val="00842721"/>
    <w:rsid w:val="008556BB"/>
    <w:rsid w:val="008A47DE"/>
    <w:rsid w:val="00911AAB"/>
    <w:rsid w:val="009B7628"/>
    <w:rsid w:val="00AB76E9"/>
    <w:rsid w:val="00AD479B"/>
    <w:rsid w:val="00BC1276"/>
    <w:rsid w:val="00C569BA"/>
    <w:rsid w:val="00D35B43"/>
    <w:rsid w:val="00DC5946"/>
    <w:rsid w:val="00E21CA3"/>
    <w:rsid w:val="00E32EB2"/>
    <w:rsid w:val="00E64E16"/>
    <w:rsid w:val="00ED0D56"/>
    <w:rsid w:val="00ED236B"/>
    <w:rsid w:val="00F05529"/>
    <w:rsid w:val="00F307D2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5B13"/>
  <w15:docId w15:val="{BA2A240F-F158-4D4E-890D-96B14457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2E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E15"/>
  </w:style>
  <w:style w:type="paragraph" w:styleId="Fuzeile">
    <w:name w:val="footer"/>
    <w:basedOn w:val="Standard"/>
    <w:link w:val="FuzeileZchn"/>
    <w:uiPriority w:val="99"/>
    <w:unhideWhenUsed/>
    <w:rsid w:val="00F72E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E15"/>
  </w:style>
  <w:style w:type="character" w:customStyle="1" w:styleId="apple-converted-space">
    <w:name w:val="apple-converted-space"/>
    <w:basedOn w:val="Absatz-Standardschriftart"/>
    <w:rsid w:val="00F307D2"/>
  </w:style>
  <w:style w:type="character" w:styleId="Fett">
    <w:name w:val="Strong"/>
    <w:basedOn w:val="Absatz-Standardschriftart"/>
    <w:uiPriority w:val="22"/>
    <w:qFormat/>
    <w:rsid w:val="003D4D4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65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werbungen\Briefko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ED13-3763-4D54-9F0E-BAF88A27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BFW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pcraum</dc:creator>
  <cp:lastModifiedBy>Marcel Lorz</cp:lastModifiedBy>
  <cp:revision>3</cp:revision>
  <cp:lastPrinted>2020-10-03T10:16:00Z</cp:lastPrinted>
  <dcterms:created xsi:type="dcterms:W3CDTF">2020-10-04T10:36:00Z</dcterms:created>
  <dcterms:modified xsi:type="dcterms:W3CDTF">2020-10-04T10:40:00Z</dcterms:modified>
</cp:coreProperties>
</file>